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FC" w:rsidRDefault="00F73B89" w:rsidP="002D3A8C">
      <w:pPr>
        <w:spacing w:after="0"/>
        <w:ind w:left="-244" w:right="-24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-899796</wp:posOffset>
            </wp:positionH>
            <wp:positionV relativeFrom="paragraph">
              <wp:posOffset>-886147</wp:posOffset>
            </wp:positionV>
            <wp:extent cx="7559675" cy="1374558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ESS barven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30" cy="137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55E" w:rsidRPr="0093688F" w:rsidRDefault="00DD655E" w:rsidP="002D3A8C">
      <w:pPr>
        <w:spacing w:after="0"/>
        <w:ind w:right="-244"/>
        <w:rPr>
          <w:rFonts w:ascii="Arial" w:hAnsi="Arial" w:cs="Arial"/>
        </w:rPr>
      </w:pPr>
    </w:p>
    <w:p w:rsidR="00971106" w:rsidRPr="0093688F" w:rsidRDefault="00971106" w:rsidP="002D3A8C">
      <w:pPr>
        <w:spacing w:after="0"/>
        <w:ind w:right="-244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Ljubljana,  10. 6</w:t>
      </w:r>
      <w:r w:rsidRPr="0093688F">
        <w:rPr>
          <w:rFonts w:ascii="Arial" w:hAnsi="Arial" w:cs="Arial"/>
          <w:color w:val="1F497D"/>
          <w:sz w:val="20"/>
          <w:szCs w:val="20"/>
        </w:rPr>
        <w:t>. 2016</w:t>
      </w:r>
    </w:p>
    <w:p w:rsidR="002D3A8C" w:rsidRDefault="002D3A8C" w:rsidP="004E3973">
      <w:pPr>
        <w:spacing w:after="0"/>
        <w:ind w:right="-244"/>
        <w:rPr>
          <w:rFonts w:ascii="Arial" w:hAnsi="Arial" w:cs="Arial"/>
          <w:color w:val="1F497D"/>
          <w:sz w:val="20"/>
          <w:szCs w:val="20"/>
        </w:rPr>
      </w:pPr>
    </w:p>
    <w:p w:rsidR="00971106" w:rsidRPr="00BB523E" w:rsidRDefault="00971106" w:rsidP="002D3A8C">
      <w:pPr>
        <w:spacing w:after="0"/>
        <w:ind w:right="-244"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Obvestilo za osnovne šole</w:t>
      </w:r>
    </w:p>
    <w:p w:rsidR="00BB523E" w:rsidRPr="00BB523E" w:rsidRDefault="00BB523E" w:rsidP="00BB523E">
      <w:pPr>
        <w:pStyle w:val="Odstavekseznama"/>
        <w:spacing w:after="0" w:line="240" w:lineRule="auto"/>
        <w:jc w:val="center"/>
        <w:rPr>
          <w:rFonts w:ascii="Arial" w:hAnsi="Arial" w:cs="Arial"/>
          <w:b/>
          <w:color w:val="FF0000"/>
          <w:lang w:val="sl-SI"/>
        </w:rPr>
      </w:pPr>
      <w:r w:rsidRPr="00BB523E">
        <w:rPr>
          <w:rFonts w:ascii="Arial" w:hAnsi="Arial" w:cs="Arial"/>
          <w:b/>
          <w:color w:val="FF0000"/>
          <w:lang w:val="sl-SI"/>
        </w:rPr>
        <w:t>Kmalu možne prijave za pridobitev štipendije za deficitarne poklice za šolsko leto 2016/2017</w:t>
      </w:r>
    </w:p>
    <w:p w:rsidR="00971106" w:rsidRDefault="00971106" w:rsidP="002D3A8C">
      <w:pPr>
        <w:spacing w:after="0" w:line="240" w:lineRule="auto"/>
        <w:jc w:val="center"/>
        <w:rPr>
          <w:rFonts w:ascii="Arial" w:hAnsi="Arial" w:cs="Arial"/>
          <w:b/>
          <w:color w:val="1F497D"/>
        </w:rPr>
      </w:pPr>
    </w:p>
    <w:p w:rsidR="00971106" w:rsidRDefault="00971106" w:rsidP="002D3A8C">
      <w:pPr>
        <w:spacing w:after="0"/>
        <w:rPr>
          <w:rFonts w:ascii="Arial" w:hAnsi="Arial" w:cs="Arial"/>
          <w:color w:val="1F497D"/>
        </w:rPr>
      </w:pPr>
    </w:p>
    <w:p w:rsidR="00EE401B" w:rsidRDefault="001617FB" w:rsidP="002D3A8C">
      <w:pPr>
        <w:spacing w:after="0"/>
        <w:rPr>
          <w:rFonts w:ascii="Arial" w:hAnsi="Arial" w:cs="Arial"/>
          <w:color w:val="1F497D"/>
          <w:sz w:val="20"/>
          <w:szCs w:val="20"/>
        </w:rPr>
      </w:pPr>
      <w:r w:rsidRPr="00971106">
        <w:rPr>
          <w:rFonts w:ascii="Arial" w:hAnsi="Arial" w:cs="Arial"/>
          <w:color w:val="1F497D"/>
          <w:sz w:val="20"/>
          <w:szCs w:val="20"/>
        </w:rPr>
        <w:t xml:space="preserve">Spoštovani ravnatelji, učitelji, svetovalni delavci! </w:t>
      </w:r>
    </w:p>
    <w:p w:rsidR="002D3A8C" w:rsidRPr="00971106" w:rsidRDefault="002D3A8C" w:rsidP="002D3A8C">
      <w:pPr>
        <w:spacing w:after="0"/>
        <w:rPr>
          <w:rFonts w:ascii="Arial" w:hAnsi="Arial" w:cs="Arial"/>
          <w:color w:val="1F497D"/>
          <w:sz w:val="20"/>
          <w:szCs w:val="20"/>
        </w:rPr>
      </w:pPr>
    </w:p>
    <w:p w:rsidR="00BB523E" w:rsidRPr="00BB523E" w:rsidRDefault="00971106" w:rsidP="00BB523E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  <w:r w:rsidRPr="00971106">
        <w:rPr>
          <w:rFonts w:ascii="Arial" w:hAnsi="Arial" w:cs="Arial"/>
          <w:color w:val="1F497D"/>
          <w:sz w:val="20"/>
          <w:szCs w:val="20"/>
        </w:rPr>
        <w:t xml:space="preserve">Šolsko leto se bliža koncu, bodoči dijaki pa se odpravljajo novim izzivom naproti. </w:t>
      </w:r>
      <w:r w:rsidR="00BB523E" w:rsidRPr="00FA7540">
        <w:rPr>
          <w:rFonts w:ascii="Arial" w:hAnsi="Arial" w:cs="Arial"/>
          <w:color w:val="1F497D"/>
          <w:sz w:val="20"/>
          <w:szCs w:val="20"/>
        </w:rPr>
        <w:t xml:space="preserve">Prosimo vas, da o </w:t>
      </w:r>
      <w:r w:rsidR="00BB523E">
        <w:rPr>
          <w:rFonts w:ascii="Arial" w:hAnsi="Arial" w:cs="Arial"/>
          <w:color w:val="1F497D"/>
          <w:sz w:val="20"/>
          <w:szCs w:val="20"/>
        </w:rPr>
        <w:t xml:space="preserve">možnostih </w:t>
      </w:r>
      <w:r w:rsidR="00BB523E" w:rsidRPr="00971106">
        <w:rPr>
          <w:rFonts w:ascii="Arial" w:hAnsi="Arial" w:cs="Arial"/>
          <w:b/>
          <w:color w:val="1F497D"/>
          <w:sz w:val="20"/>
          <w:szCs w:val="20"/>
        </w:rPr>
        <w:t>za pridobitev štipendij</w:t>
      </w:r>
      <w:r w:rsidR="004E3973">
        <w:rPr>
          <w:rFonts w:ascii="Arial" w:hAnsi="Arial" w:cs="Arial"/>
          <w:b/>
          <w:color w:val="1F497D"/>
          <w:sz w:val="20"/>
          <w:szCs w:val="20"/>
        </w:rPr>
        <w:t>e</w:t>
      </w:r>
      <w:r w:rsidR="00BB523E" w:rsidRPr="00971106">
        <w:rPr>
          <w:rFonts w:ascii="Arial" w:hAnsi="Arial" w:cs="Arial"/>
          <w:b/>
          <w:color w:val="1F497D"/>
          <w:sz w:val="20"/>
          <w:szCs w:val="20"/>
        </w:rPr>
        <w:t xml:space="preserve"> za deficitarne poklice</w:t>
      </w:r>
      <w:r w:rsidR="00BB523E">
        <w:rPr>
          <w:rFonts w:ascii="Arial" w:hAnsi="Arial" w:cs="Arial"/>
          <w:color w:val="1F497D"/>
          <w:sz w:val="20"/>
          <w:szCs w:val="20"/>
        </w:rPr>
        <w:t xml:space="preserve"> obvestite </w:t>
      </w:r>
      <w:r w:rsidR="00BB523E" w:rsidRPr="00F37A42">
        <w:rPr>
          <w:rFonts w:ascii="Arial" w:hAnsi="Arial" w:cs="Arial"/>
          <w:b/>
          <w:color w:val="1F497D"/>
          <w:sz w:val="20"/>
          <w:szCs w:val="20"/>
        </w:rPr>
        <w:t>učence 9. razredov</w:t>
      </w:r>
      <w:r w:rsidR="00BB523E">
        <w:rPr>
          <w:rFonts w:ascii="Arial" w:hAnsi="Arial" w:cs="Arial"/>
          <w:color w:val="1F497D"/>
          <w:sz w:val="20"/>
          <w:szCs w:val="20"/>
        </w:rPr>
        <w:t>.</w:t>
      </w:r>
    </w:p>
    <w:p w:rsidR="002D3A8C" w:rsidRPr="00971106" w:rsidRDefault="002D3A8C" w:rsidP="002D3A8C">
      <w:p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E401B" w:rsidRPr="00971106" w:rsidRDefault="00EE401B" w:rsidP="002D3A8C">
      <w:pPr>
        <w:spacing w:after="0"/>
        <w:rPr>
          <w:rFonts w:ascii="Arial" w:hAnsi="Arial" w:cs="Arial"/>
          <w:color w:val="1F497D"/>
          <w:sz w:val="20"/>
          <w:szCs w:val="20"/>
        </w:rPr>
      </w:pPr>
    </w:p>
    <w:p w:rsidR="004E3973" w:rsidRPr="00CC0D31" w:rsidRDefault="004E3973" w:rsidP="004E397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C0D31">
        <w:rPr>
          <w:rFonts w:ascii="Arial" w:hAnsi="Arial" w:cs="Arial"/>
          <w:b/>
          <w:color w:val="1F497D"/>
          <w:sz w:val="20"/>
          <w:szCs w:val="20"/>
        </w:rPr>
        <w:t xml:space="preserve">Na novo lahko štipendijo za deficitarne poklice pridobijo le dijaki, ki bodo v šolskem letu 2016/2017 obiskovali </w:t>
      </w:r>
      <w:r w:rsidRPr="00CC0D31">
        <w:rPr>
          <w:rFonts w:ascii="Arial" w:hAnsi="Arial" w:cs="Arial"/>
          <w:b/>
          <w:color w:val="FF0000"/>
          <w:sz w:val="20"/>
          <w:szCs w:val="20"/>
        </w:rPr>
        <w:t>1. letnik</w:t>
      </w:r>
      <w:r w:rsidRPr="00CC0D31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4958DB">
        <w:rPr>
          <w:rFonts w:ascii="Arial" w:hAnsi="Arial" w:cs="Arial"/>
          <w:b/>
          <w:color w:val="FF0000"/>
          <w:sz w:val="20"/>
          <w:szCs w:val="20"/>
        </w:rPr>
        <w:t xml:space="preserve">programov srednjega poklicnega izobraževanja </w:t>
      </w:r>
      <w:r w:rsidRPr="00CC0D31">
        <w:rPr>
          <w:rFonts w:ascii="Arial" w:hAnsi="Arial" w:cs="Arial"/>
          <w:b/>
          <w:color w:val="1F497D"/>
          <w:sz w:val="20"/>
          <w:szCs w:val="20"/>
        </w:rPr>
        <w:t>in se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bodo izobraževali</w:t>
      </w:r>
      <w:r w:rsidRPr="00CC0D31">
        <w:rPr>
          <w:rFonts w:ascii="Arial" w:hAnsi="Arial" w:cs="Arial"/>
          <w:b/>
          <w:color w:val="1F497D"/>
          <w:sz w:val="20"/>
          <w:szCs w:val="20"/>
        </w:rPr>
        <w:t xml:space="preserve"> za sledeče poklice: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kamnosek/kamnosekinja,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izdelovalec/izdelovalka kovinskih konstrukcij,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oblikovalec kovin orodjar/orodjarka,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elektrikar/električarka,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avtokaroserist/avtokaroseristka,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pek/pekarka,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mesar/mesarka,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mizar/mizarka,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zidar/zidarka,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klepar-krovec/kleparka-krovka,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izvajalec/izvajalka suhomontažne gradnje,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slikopleskar-črkoslikar/slikopleskarka-črkoslikarka,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pečar/pečarka,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gozdar/gozdarka in </w:t>
      </w:r>
    </w:p>
    <w:p w:rsidR="004E3973" w:rsidRPr="004E3973" w:rsidRDefault="004E3973" w:rsidP="004E3973">
      <w:pPr>
        <w:pStyle w:val="Odstavekseznam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E3973">
        <w:rPr>
          <w:rFonts w:ascii="Arial" w:hAnsi="Arial" w:cs="Arial"/>
          <w:b/>
          <w:color w:val="1F497D"/>
          <w:sz w:val="20"/>
          <w:szCs w:val="20"/>
        </w:rPr>
        <w:t>dimnikar/dimnikarka.</w:t>
      </w:r>
    </w:p>
    <w:p w:rsidR="004E3973" w:rsidRDefault="004E3973" w:rsidP="004E397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4E3973" w:rsidRPr="00D27321" w:rsidRDefault="004E3973" w:rsidP="004E3973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Bodoči d</w:t>
      </w:r>
      <w:r w:rsidRPr="00AE2D31">
        <w:rPr>
          <w:rFonts w:ascii="Arial" w:hAnsi="Arial" w:cs="Arial"/>
          <w:color w:val="1F497D"/>
          <w:sz w:val="20"/>
          <w:szCs w:val="20"/>
        </w:rPr>
        <w:t xml:space="preserve">ijaki </w:t>
      </w:r>
      <w:r>
        <w:rPr>
          <w:rFonts w:ascii="Arial" w:hAnsi="Arial" w:cs="Arial"/>
          <w:color w:val="1F497D"/>
          <w:sz w:val="20"/>
          <w:szCs w:val="20"/>
        </w:rPr>
        <w:t>lahko oddajo vlogo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o</w:t>
      </w:r>
      <w:r w:rsidRPr="003C08D0">
        <w:rPr>
          <w:rFonts w:ascii="Arial" w:hAnsi="Arial" w:cs="Arial"/>
          <w:b/>
          <w:color w:val="1F497D"/>
          <w:sz w:val="20"/>
          <w:szCs w:val="20"/>
        </w:rPr>
        <w:t>d 15. junija do vključno 20. septembra 2016</w:t>
      </w:r>
      <w:r>
        <w:rPr>
          <w:rFonts w:ascii="Arial" w:hAnsi="Arial" w:cs="Arial"/>
          <w:b/>
          <w:color w:val="1F497D"/>
          <w:sz w:val="20"/>
          <w:szCs w:val="20"/>
        </w:rPr>
        <w:t xml:space="preserve">. </w:t>
      </w:r>
      <w:r w:rsidRPr="003C08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Čas oddaje vloge ne bo več odločilen za pridobitev štipendije. </w:t>
      </w:r>
    </w:p>
    <w:p w:rsidR="002D3A8C" w:rsidRDefault="004E3973" w:rsidP="004E3973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Podelili bomo do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 </w:t>
      </w:r>
      <w:r w:rsidRPr="00886D34">
        <w:rPr>
          <w:rFonts w:ascii="Arial" w:hAnsi="Arial" w:cs="Arial"/>
          <w:b/>
          <w:color w:val="1F497D"/>
          <w:sz w:val="20"/>
          <w:szCs w:val="20"/>
        </w:rPr>
        <w:t>1000 štipendij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 v višini </w:t>
      </w:r>
      <w:r w:rsidRPr="00886D34">
        <w:rPr>
          <w:rFonts w:ascii="Arial" w:hAnsi="Arial" w:cs="Arial"/>
          <w:b/>
          <w:color w:val="1F497D"/>
          <w:sz w:val="20"/>
          <w:szCs w:val="20"/>
        </w:rPr>
        <w:t>100 EUR mesečno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. Štipendijo za deficitarne poklice </w:t>
      </w:r>
      <w:r>
        <w:rPr>
          <w:rFonts w:ascii="Arial" w:hAnsi="Arial" w:cs="Arial"/>
          <w:color w:val="1F497D"/>
          <w:sz w:val="20"/>
          <w:szCs w:val="20"/>
        </w:rPr>
        <w:t xml:space="preserve">bodo dijaki prejeli za </w:t>
      </w:r>
      <w:r w:rsidRPr="00D27321">
        <w:rPr>
          <w:rFonts w:ascii="Arial" w:hAnsi="Arial" w:cs="Arial"/>
          <w:b/>
          <w:color w:val="1F497D"/>
          <w:sz w:val="20"/>
          <w:szCs w:val="20"/>
        </w:rPr>
        <w:t>celotno obdobje izobraževanja</w:t>
      </w:r>
      <w:r>
        <w:rPr>
          <w:rFonts w:ascii="Arial" w:hAnsi="Arial" w:cs="Arial"/>
          <w:color w:val="1F497D"/>
          <w:sz w:val="20"/>
          <w:szCs w:val="20"/>
        </w:rPr>
        <w:t xml:space="preserve"> in jo bodo lahko prejemali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 hkrati z nekaterimi drugimi štipendijami, ni pa združljiva s kadrovsko štipendijo.  </w:t>
      </w:r>
    </w:p>
    <w:p w:rsidR="004E3973" w:rsidRDefault="004E3973" w:rsidP="004E3973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525C32" w:rsidRDefault="00525C32" w:rsidP="002D3A8C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  <w:r w:rsidRPr="00525C32">
        <w:rPr>
          <w:rFonts w:ascii="Arial" w:hAnsi="Arial" w:cs="Arial"/>
          <w:color w:val="1F497D"/>
          <w:sz w:val="20"/>
          <w:szCs w:val="20"/>
        </w:rPr>
        <w:t xml:space="preserve">Vloge se </w:t>
      </w:r>
      <w:r>
        <w:rPr>
          <w:rFonts w:ascii="Arial" w:hAnsi="Arial" w:cs="Arial"/>
          <w:color w:val="1F497D"/>
          <w:sz w:val="20"/>
          <w:szCs w:val="20"/>
        </w:rPr>
        <w:t>oddaj</w:t>
      </w:r>
      <w:r w:rsidRPr="00525C32">
        <w:rPr>
          <w:rFonts w:ascii="Arial" w:hAnsi="Arial" w:cs="Arial"/>
          <w:color w:val="1F497D"/>
          <w:sz w:val="20"/>
          <w:szCs w:val="20"/>
        </w:rPr>
        <w:t>o na naslov Javnega sklada Republike Slovenije za razvoj kadrov in štipendije, Dunajska 22, 1000 Ljubljana, s pripisom: »za 210. javni razpis«</w:t>
      </w:r>
      <w:r>
        <w:rPr>
          <w:rFonts w:ascii="Arial" w:hAnsi="Arial" w:cs="Arial"/>
          <w:color w:val="1F497D"/>
          <w:sz w:val="20"/>
          <w:szCs w:val="20"/>
        </w:rPr>
        <w:t xml:space="preserve">. K vlogi je potrebno priložiti </w:t>
      </w:r>
      <w:r w:rsidRPr="00BB523E">
        <w:rPr>
          <w:rFonts w:ascii="Arial" w:hAnsi="Arial" w:cs="Arial"/>
          <w:b/>
          <w:color w:val="1F497D"/>
          <w:sz w:val="20"/>
          <w:szCs w:val="20"/>
        </w:rPr>
        <w:t>fotokopijo spričevala</w:t>
      </w:r>
      <w:r w:rsidRPr="00525C32">
        <w:rPr>
          <w:rFonts w:ascii="Arial" w:hAnsi="Arial" w:cs="Arial"/>
          <w:color w:val="1F497D"/>
          <w:sz w:val="20"/>
          <w:szCs w:val="20"/>
        </w:rPr>
        <w:t xml:space="preserve"> šolskega leta 2015/2016</w:t>
      </w:r>
      <w:r>
        <w:rPr>
          <w:rFonts w:ascii="Arial" w:hAnsi="Arial" w:cs="Arial"/>
          <w:color w:val="1F497D"/>
          <w:sz w:val="20"/>
          <w:szCs w:val="20"/>
        </w:rPr>
        <w:t xml:space="preserve">. </w:t>
      </w:r>
      <w:r w:rsidRPr="00971106">
        <w:rPr>
          <w:rFonts w:ascii="Arial" w:hAnsi="Arial" w:cs="Arial"/>
          <w:color w:val="1F497D"/>
          <w:sz w:val="20"/>
          <w:szCs w:val="20"/>
        </w:rPr>
        <w:t xml:space="preserve">Čas oddaje </w:t>
      </w:r>
      <w:r>
        <w:rPr>
          <w:rFonts w:ascii="Arial" w:hAnsi="Arial" w:cs="Arial"/>
          <w:color w:val="1F497D"/>
          <w:sz w:val="20"/>
          <w:szCs w:val="20"/>
        </w:rPr>
        <w:t>ni</w:t>
      </w:r>
      <w:r w:rsidRPr="00971106">
        <w:rPr>
          <w:rFonts w:ascii="Arial" w:hAnsi="Arial" w:cs="Arial"/>
          <w:color w:val="1F497D"/>
          <w:sz w:val="20"/>
          <w:szCs w:val="20"/>
        </w:rPr>
        <w:t xml:space="preserve"> več merilo za pridobitev štipendije. </w:t>
      </w:r>
    </w:p>
    <w:p w:rsidR="00525C32" w:rsidRDefault="00525C32" w:rsidP="002D3A8C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p w:rsidR="002D3A8C" w:rsidRPr="00971106" w:rsidRDefault="002D3A8C" w:rsidP="002D3A8C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p w:rsidR="002D3A8C" w:rsidRPr="00971106" w:rsidRDefault="002D3A8C" w:rsidP="002D3A8C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Vloga</w:t>
      </w:r>
      <w:r w:rsidR="00EE401B" w:rsidRPr="00971106">
        <w:rPr>
          <w:rFonts w:ascii="Arial" w:hAnsi="Arial" w:cs="Arial"/>
          <w:b/>
          <w:color w:val="1F497D"/>
          <w:sz w:val="20"/>
          <w:szCs w:val="20"/>
        </w:rPr>
        <w:t>, razpis in ostale informacije</w:t>
      </w:r>
      <w:r w:rsidR="00EE401B" w:rsidRPr="00971106">
        <w:rPr>
          <w:rFonts w:ascii="Arial" w:hAnsi="Arial" w:cs="Arial"/>
          <w:color w:val="1F497D"/>
          <w:sz w:val="20"/>
          <w:szCs w:val="20"/>
        </w:rPr>
        <w:t xml:space="preserve"> </w:t>
      </w:r>
      <w:r w:rsidR="00214E0C" w:rsidRPr="00971106">
        <w:rPr>
          <w:rFonts w:ascii="Arial" w:hAnsi="Arial" w:cs="Arial"/>
          <w:color w:val="1F497D"/>
          <w:sz w:val="20"/>
          <w:szCs w:val="20"/>
        </w:rPr>
        <w:t>so na voljo</w:t>
      </w:r>
      <w:r w:rsidR="00EE401B" w:rsidRPr="00971106">
        <w:rPr>
          <w:rFonts w:ascii="Arial" w:hAnsi="Arial" w:cs="Arial"/>
          <w:color w:val="1F497D"/>
          <w:sz w:val="20"/>
          <w:szCs w:val="20"/>
        </w:rPr>
        <w:t xml:space="preserve"> na </w:t>
      </w:r>
      <w:hyperlink r:id="rId10" w:history="1">
        <w:r w:rsidR="00EE401B" w:rsidRPr="00971106">
          <w:rPr>
            <w:rStyle w:val="Hiperpovezava"/>
            <w:rFonts w:ascii="Arial" w:hAnsi="Arial" w:cs="Arial"/>
            <w:sz w:val="20"/>
            <w:szCs w:val="20"/>
          </w:rPr>
          <w:t>spletni strani sklada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, </w:t>
      </w:r>
      <w:r w:rsidRPr="00971106">
        <w:rPr>
          <w:rFonts w:ascii="Arial" w:hAnsi="Arial" w:cs="Arial"/>
          <w:color w:val="1F497D"/>
          <w:sz w:val="20"/>
          <w:szCs w:val="20"/>
        </w:rPr>
        <w:t>na telefonski številki: 01 43 41 081 v času uradnih ur (ponedeljek, sreda, petek med 9. in 12. uro ter ob s</w:t>
      </w:r>
      <w:r>
        <w:rPr>
          <w:rFonts w:ascii="Arial" w:hAnsi="Arial" w:cs="Arial"/>
          <w:color w:val="1F497D"/>
          <w:sz w:val="20"/>
          <w:szCs w:val="20"/>
        </w:rPr>
        <w:t xml:space="preserve">redah tudi med 14. in 16. uro) ter </w:t>
      </w:r>
      <w:r w:rsidRPr="00971106">
        <w:rPr>
          <w:rFonts w:ascii="Arial" w:hAnsi="Arial" w:cs="Arial"/>
          <w:color w:val="1F497D"/>
          <w:sz w:val="20"/>
          <w:szCs w:val="20"/>
        </w:rPr>
        <w:t xml:space="preserve">preko e-pošte: </w:t>
      </w:r>
      <w:hyperlink r:id="rId11" w:history="1">
        <w:r w:rsidRPr="00971106">
          <w:rPr>
            <w:rStyle w:val="Hiperpovezava"/>
            <w:rFonts w:ascii="Arial" w:hAnsi="Arial" w:cs="Arial"/>
            <w:sz w:val="20"/>
            <w:szCs w:val="20"/>
          </w:rPr>
          <w:t>deficitarne@sklad-kadri.si</w:t>
        </w:r>
      </w:hyperlink>
      <w:r>
        <w:rPr>
          <w:rStyle w:val="Hiperpovezava"/>
          <w:rFonts w:ascii="Arial" w:hAnsi="Arial" w:cs="Arial"/>
          <w:sz w:val="20"/>
          <w:szCs w:val="20"/>
        </w:rPr>
        <w:t>.</w:t>
      </w:r>
    </w:p>
    <w:p w:rsidR="00EE401B" w:rsidRDefault="00EE401B" w:rsidP="002D3A8C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812AFC" w:rsidRPr="0065482E" w:rsidRDefault="008D0B38" w:rsidP="002D3A8C">
      <w:pPr>
        <w:spacing w:after="0"/>
        <w:rPr>
          <w:rFonts w:ascii="Arial" w:hAnsi="Arial" w:cs="Arial"/>
          <w:color w:val="1F497D"/>
          <w:sz w:val="20"/>
          <w:szCs w:val="20"/>
        </w:rPr>
      </w:pPr>
      <w:r w:rsidRPr="00FA7540">
        <w:rPr>
          <w:rFonts w:ascii="Arial" w:hAnsi="Arial" w:cs="Arial"/>
          <w:color w:val="1F497D"/>
          <w:sz w:val="20"/>
          <w:szCs w:val="20"/>
        </w:rPr>
        <w:t>Najlepša hvala</w:t>
      </w:r>
      <w:r w:rsidR="0065482E">
        <w:rPr>
          <w:rFonts w:ascii="Arial" w:hAnsi="Arial" w:cs="Arial"/>
          <w:color w:val="1F497D"/>
          <w:sz w:val="20"/>
          <w:szCs w:val="20"/>
        </w:rPr>
        <w:t xml:space="preserve"> za vašo pomoč pri informiranju! </w:t>
      </w:r>
    </w:p>
    <w:sectPr w:rsidR="00812AFC" w:rsidRPr="0065482E" w:rsidSect="00657C63"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6C" w:rsidRDefault="002A296C" w:rsidP="00BC2147">
      <w:pPr>
        <w:spacing w:after="0" w:line="240" w:lineRule="auto"/>
      </w:pPr>
      <w:r>
        <w:separator/>
      </w:r>
    </w:p>
  </w:endnote>
  <w:endnote w:type="continuationSeparator" w:id="0">
    <w:p w:rsidR="002A296C" w:rsidRDefault="002A296C" w:rsidP="00BC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FD" w:rsidRDefault="006567FD">
    <w:pPr>
      <w:pStyle w:val="Nog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91F7874" wp14:editId="575CD33B">
          <wp:simplePos x="0" y="0"/>
          <wp:positionH relativeFrom="page">
            <wp:align>left</wp:align>
          </wp:positionH>
          <wp:positionV relativeFrom="paragraph">
            <wp:posOffset>-762000</wp:posOffset>
          </wp:positionV>
          <wp:extent cx="7559675" cy="1374775"/>
          <wp:effectExtent l="0" t="0" r="3175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sklad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6C" w:rsidRDefault="002A296C" w:rsidP="00BC2147">
      <w:pPr>
        <w:spacing w:after="0" w:line="240" w:lineRule="auto"/>
      </w:pPr>
      <w:r>
        <w:separator/>
      </w:r>
    </w:p>
  </w:footnote>
  <w:footnote w:type="continuationSeparator" w:id="0">
    <w:p w:rsidR="002A296C" w:rsidRDefault="002A296C" w:rsidP="00BC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A7D"/>
    <w:multiLevelType w:val="hybridMultilevel"/>
    <w:tmpl w:val="C83C2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33BB"/>
    <w:multiLevelType w:val="hybridMultilevel"/>
    <w:tmpl w:val="B0983E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C2209"/>
    <w:multiLevelType w:val="hybridMultilevel"/>
    <w:tmpl w:val="B8D20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34D"/>
    <w:multiLevelType w:val="hybridMultilevel"/>
    <w:tmpl w:val="6A84A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64B6"/>
    <w:multiLevelType w:val="hybridMultilevel"/>
    <w:tmpl w:val="CC5ED8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25C2"/>
    <w:multiLevelType w:val="hybridMultilevel"/>
    <w:tmpl w:val="551A37C8"/>
    <w:lvl w:ilvl="0" w:tplc="6CD22086">
      <w:numFmt w:val="bullet"/>
      <w:lvlText w:val="•"/>
      <w:lvlJc w:val="left"/>
      <w:pPr>
        <w:ind w:left="7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33E811FF"/>
    <w:multiLevelType w:val="hybridMultilevel"/>
    <w:tmpl w:val="17DE1648"/>
    <w:lvl w:ilvl="0" w:tplc="6CD22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8705C"/>
    <w:multiLevelType w:val="hybridMultilevel"/>
    <w:tmpl w:val="9E968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E30EE"/>
    <w:multiLevelType w:val="hybridMultilevel"/>
    <w:tmpl w:val="8F8EA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46991"/>
    <w:multiLevelType w:val="hybridMultilevel"/>
    <w:tmpl w:val="7A6AB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E52"/>
    <w:multiLevelType w:val="hybridMultilevel"/>
    <w:tmpl w:val="158E53AA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F314E43"/>
    <w:multiLevelType w:val="hybridMultilevel"/>
    <w:tmpl w:val="5DD423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40E67"/>
    <w:multiLevelType w:val="hybridMultilevel"/>
    <w:tmpl w:val="8BDA9600"/>
    <w:lvl w:ilvl="0" w:tplc="6CD22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2CDC"/>
    <w:multiLevelType w:val="hybridMultilevel"/>
    <w:tmpl w:val="805839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B6861"/>
    <w:multiLevelType w:val="hybridMultilevel"/>
    <w:tmpl w:val="457AB626"/>
    <w:lvl w:ilvl="0" w:tplc="6CD220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E3D96"/>
    <w:multiLevelType w:val="hybridMultilevel"/>
    <w:tmpl w:val="ED72E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63E36"/>
    <w:multiLevelType w:val="hybridMultilevel"/>
    <w:tmpl w:val="6A84A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FC"/>
    <w:rsid w:val="00033068"/>
    <w:rsid w:val="00053ED8"/>
    <w:rsid w:val="00064F0F"/>
    <w:rsid w:val="000947B1"/>
    <w:rsid w:val="000E4BCE"/>
    <w:rsid w:val="000E7285"/>
    <w:rsid w:val="000F1550"/>
    <w:rsid w:val="0011211F"/>
    <w:rsid w:val="0012783C"/>
    <w:rsid w:val="001617FB"/>
    <w:rsid w:val="00184B21"/>
    <w:rsid w:val="001A51B6"/>
    <w:rsid w:val="001F1A8E"/>
    <w:rsid w:val="00214E0C"/>
    <w:rsid w:val="00215F47"/>
    <w:rsid w:val="0022303D"/>
    <w:rsid w:val="002373C2"/>
    <w:rsid w:val="002807E9"/>
    <w:rsid w:val="002A296C"/>
    <w:rsid w:val="002B0113"/>
    <w:rsid w:val="002D3A8C"/>
    <w:rsid w:val="00365C99"/>
    <w:rsid w:val="003B56DD"/>
    <w:rsid w:val="004828F8"/>
    <w:rsid w:val="004B48C3"/>
    <w:rsid w:val="004C1901"/>
    <w:rsid w:val="004E3973"/>
    <w:rsid w:val="00525C32"/>
    <w:rsid w:val="00542D2D"/>
    <w:rsid w:val="00584F08"/>
    <w:rsid w:val="005D73D0"/>
    <w:rsid w:val="00610135"/>
    <w:rsid w:val="006347A5"/>
    <w:rsid w:val="0065482E"/>
    <w:rsid w:val="006567FD"/>
    <w:rsid w:val="00657C63"/>
    <w:rsid w:val="00675DCF"/>
    <w:rsid w:val="00677634"/>
    <w:rsid w:val="006D4F0D"/>
    <w:rsid w:val="00713974"/>
    <w:rsid w:val="007E0EFE"/>
    <w:rsid w:val="00812AFC"/>
    <w:rsid w:val="00813734"/>
    <w:rsid w:val="00886D34"/>
    <w:rsid w:val="008B1FD2"/>
    <w:rsid w:val="008D0B38"/>
    <w:rsid w:val="009012E6"/>
    <w:rsid w:val="009026C8"/>
    <w:rsid w:val="009302D8"/>
    <w:rsid w:val="0093688F"/>
    <w:rsid w:val="00963957"/>
    <w:rsid w:val="00971106"/>
    <w:rsid w:val="009E3712"/>
    <w:rsid w:val="00A01D85"/>
    <w:rsid w:val="00A520F7"/>
    <w:rsid w:val="00AD3410"/>
    <w:rsid w:val="00AF34A8"/>
    <w:rsid w:val="00B44772"/>
    <w:rsid w:val="00B462A8"/>
    <w:rsid w:val="00B57FD0"/>
    <w:rsid w:val="00B816BD"/>
    <w:rsid w:val="00B911DA"/>
    <w:rsid w:val="00BB12BA"/>
    <w:rsid w:val="00BB523E"/>
    <w:rsid w:val="00BC2147"/>
    <w:rsid w:val="00C425B4"/>
    <w:rsid w:val="00CF4581"/>
    <w:rsid w:val="00D066B7"/>
    <w:rsid w:val="00D07D58"/>
    <w:rsid w:val="00D42F40"/>
    <w:rsid w:val="00DB02BA"/>
    <w:rsid w:val="00DD655E"/>
    <w:rsid w:val="00E23C1D"/>
    <w:rsid w:val="00E31721"/>
    <w:rsid w:val="00E962A3"/>
    <w:rsid w:val="00ED2F96"/>
    <w:rsid w:val="00ED4F52"/>
    <w:rsid w:val="00EE401B"/>
    <w:rsid w:val="00EE47F2"/>
    <w:rsid w:val="00EF7BEA"/>
    <w:rsid w:val="00F0611D"/>
    <w:rsid w:val="00F1341F"/>
    <w:rsid w:val="00F56202"/>
    <w:rsid w:val="00F73B89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147"/>
  </w:style>
  <w:style w:type="paragraph" w:styleId="Noga">
    <w:name w:val="footer"/>
    <w:basedOn w:val="Navaden"/>
    <w:link w:val="NogaZnak"/>
    <w:uiPriority w:val="99"/>
    <w:unhideWhenUsed/>
    <w:rsid w:val="00BC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1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7F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12A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2AF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2A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2AFC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2AFC"/>
    <w:rPr>
      <w:vertAlign w:val="superscript"/>
    </w:rPr>
  </w:style>
  <w:style w:type="character" w:customStyle="1" w:styleId="apple-converted-space">
    <w:name w:val="apple-converted-space"/>
    <w:basedOn w:val="Privzetapisavaodstavka"/>
    <w:rsid w:val="00EE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147"/>
  </w:style>
  <w:style w:type="paragraph" w:styleId="Noga">
    <w:name w:val="footer"/>
    <w:basedOn w:val="Navaden"/>
    <w:link w:val="NogaZnak"/>
    <w:uiPriority w:val="99"/>
    <w:unhideWhenUsed/>
    <w:rsid w:val="00BC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1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7F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12A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2AF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2A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2AFC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2AFC"/>
    <w:rPr>
      <w:vertAlign w:val="superscript"/>
    </w:rPr>
  </w:style>
  <w:style w:type="character" w:customStyle="1" w:styleId="apple-converted-space">
    <w:name w:val="apple-converted-space"/>
    <w:basedOn w:val="Privzetapisavaodstavka"/>
    <w:rsid w:val="00EE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ficitarne@sklad-kadri.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lad-kadri.si/si/razpisi-in-objave/naslovnica/razpis/n/javni-razpis-za-dodelitev-stipendij-za-deficitarne-poklice-za-solsko-leto-20162017-210-javni-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ka\Documents\Officeove%20predloge%20po%20meri\Dopis%20-%20EKP%20-%20barv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D399B3-CC44-4641-AF22-7D8445B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EKP - barvni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Ježovnik</dc:creator>
  <cp:lastModifiedBy>Polona Šivec</cp:lastModifiedBy>
  <cp:revision>2</cp:revision>
  <cp:lastPrinted>2016-02-11T09:15:00Z</cp:lastPrinted>
  <dcterms:created xsi:type="dcterms:W3CDTF">2016-06-14T17:00:00Z</dcterms:created>
  <dcterms:modified xsi:type="dcterms:W3CDTF">2016-06-14T17:00:00Z</dcterms:modified>
</cp:coreProperties>
</file>